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69" w:rsidRDefault="00EA52BE" w:rsidP="00EA52BE">
      <w:pPr>
        <w:pStyle w:val="Heading1"/>
        <w:spacing w:before="0" w:after="240"/>
        <w:jc w:val="left"/>
        <w:rPr>
          <w:rFonts w:asciiTheme="minorHAnsi" w:hAnsiTheme="minorHAnsi"/>
          <w:caps w:val="0"/>
          <w:color w:val="808080" w:themeColor="background1" w:themeShade="80"/>
        </w:rPr>
      </w:pPr>
      <w:r>
        <w:rPr>
          <w:rFonts w:asciiTheme="minorHAnsi" w:hAnsiTheme="minorHAnsi"/>
          <w:caps w:val="0"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42D3F" wp14:editId="183891E5">
                <wp:simplePos x="0" y="0"/>
                <wp:positionH relativeFrom="column">
                  <wp:posOffset>24598</wp:posOffset>
                </wp:positionH>
                <wp:positionV relativeFrom="paragraph">
                  <wp:posOffset>448778</wp:posOffset>
                </wp:positionV>
                <wp:extent cx="6989010" cy="17145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010" cy="171450"/>
                        </a:xfrm>
                        <a:prstGeom prst="rect">
                          <a:avLst/>
                        </a:prstGeom>
                        <a:solidFill>
                          <a:srgbClr val="C1D8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402B2" id="Rectangle 1" o:spid="_x0000_s1026" style="position:absolute;margin-left:1.95pt;margin-top:35.35pt;width:550.3pt;height:1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" fillcolor="#c1d82f" stroked="f" strokeweight="1pt"/>
            </w:pict>
          </mc:Fallback>
        </mc:AlternateContent>
      </w:r>
      <w:r>
        <w:rPr>
          <w:rFonts w:asciiTheme="minorHAnsi" w:hAnsiTheme="minorHAnsi"/>
          <w:caps w:val="0"/>
          <w:color w:val="808080" w:themeColor="background1" w:themeShade="80"/>
        </w:rPr>
        <w:t>IBITGQ</w:t>
      </w:r>
      <w:r w:rsidRPr="000F0A0D">
        <w:rPr>
          <w:rFonts w:asciiTheme="minorHAnsi" w:hAnsiTheme="minorHAnsi"/>
          <w:caps w:val="0"/>
          <w:color w:val="808080" w:themeColor="background1" w:themeShade="80"/>
        </w:rPr>
        <w:t xml:space="preserve"> Accredited Training Organisation Enquiry Form</w:t>
      </w:r>
      <w:r w:rsidR="00EF2C38">
        <w:rPr>
          <w:rFonts w:asciiTheme="minorHAnsi" w:hAnsiTheme="minorHAnsi"/>
          <w:caps w:val="0"/>
          <w:color w:val="808080" w:themeColor="background1" w:themeShade="80"/>
        </w:rPr>
        <w:t xml:space="preserve"> V2.0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912"/>
        <w:gridCol w:w="1722"/>
        <w:gridCol w:w="49"/>
        <w:gridCol w:w="1744"/>
        <w:gridCol w:w="1026"/>
        <w:gridCol w:w="2720"/>
      </w:tblGrid>
      <w:tr w:rsidR="00EA52BE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EA52BE" w:rsidRPr="00EA52BE" w:rsidRDefault="00A04CB2" w:rsidP="00EA52BE">
            <w:pPr>
              <w:ind w:left="0"/>
              <w:rPr>
                <w:b/>
              </w:rPr>
            </w:pPr>
            <w:r>
              <w:rPr>
                <w:b/>
                <w:sz w:val="20"/>
              </w:rPr>
              <w:t>COMPANY</w:t>
            </w:r>
            <w:r w:rsidR="00EA52BE">
              <w:rPr>
                <w:b/>
                <w:sz w:val="20"/>
              </w:rPr>
              <w:t xml:space="preserve"> </w:t>
            </w:r>
            <w:r w:rsidR="00EA52BE" w:rsidRPr="00EA52BE">
              <w:rPr>
                <w:b/>
                <w:sz w:val="20"/>
              </w:rPr>
              <w:t>CONTACT INFORMATION</w:t>
            </w:r>
          </w:p>
        </w:tc>
      </w:tr>
      <w:tr w:rsidR="00EA52BE" w:rsidTr="001979D4">
        <w:trPr>
          <w:trHeight w:val="188"/>
          <w:jc w:val="center"/>
        </w:trPr>
        <w:tc>
          <w:tcPr>
            <w:tcW w:w="3817" w:type="dxa"/>
            <w:gridSpan w:val="2"/>
          </w:tcPr>
          <w:p w:rsidR="00EA52BE" w:rsidRDefault="00A04CB2" w:rsidP="00EA52BE">
            <w:pPr>
              <w:ind w:left="0"/>
              <w:rPr>
                <w:b/>
              </w:rPr>
            </w:pPr>
            <w:r>
              <w:rPr>
                <w:b/>
              </w:rPr>
              <w:t>Company Legal Name</w:t>
            </w:r>
            <w:r w:rsidR="00EA52BE" w:rsidRPr="00EA52BE">
              <w:rPr>
                <w:b/>
              </w:rPr>
              <w:t>:</w:t>
            </w:r>
          </w:p>
          <w:p w:rsidR="00EA52BE" w:rsidRDefault="00653A19" w:rsidP="00EA52BE">
            <w:pPr>
              <w:ind w:left="0"/>
            </w:pPr>
            <w:sdt>
              <w:sdtPr>
                <w:alias w:val="Company Name"/>
                <w:tag w:val="Company Name"/>
                <w:id w:val="1608230254"/>
                <w:placeholder>
                  <w:docPart w:val="19563AC3CC03484A924A12CD6663DEE0"/>
                </w:placeholder>
                <w:showingPlcHdr/>
              </w:sdtPr>
              <w:sdtEndPr/>
              <w:sdtContent>
                <w:r w:rsidR="00EA52BE"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4CB2" w:rsidRDefault="00A04CB2" w:rsidP="00A04CB2">
            <w:pPr>
              <w:ind w:left="0"/>
              <w:rPr>
                <w:b/>
              </w:rPr>
            </w:pPr>
            <w:r>
              <w:rPr>
                <w:b/>
              </w:rPr>
              <w:t>Company Trading Name</w:t>
            </w:r>
            <w:r w:rsidRPr="00EA52BE">
              <w:rPr>
                <w:b/>
              </w:rPr>
              <w:t>:</w:t>
            </w:r>
          </w:p>
          <w:p w:rsidR="00A04CB2" w:rsidRDefault="00653A19" w:rsidP="00A04CB2">
            <w:pPr>
              <w:ind w:left="0"/>
            </w:pPr>
            <w:sdt>
              <w:sdtPr>
                <w:alias w:val="Company Name"/>
                <w:tag w:val="Company Name"/>
                <w:id w:val="1982577310"/>
                <w:placeholder>
                  <w:docPart w:val="8DA90D816834408C8A32B9EC833829B5"/>
                </w:placeholder>
                <w:showingPlcHdr/>
              </w:sdtPr>
              <w:sdtEndPr/>
              <w:sdtContent>
                <w:r w:rsidR="00A04CB2"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2BE" w:rsidRDefault="00EA52BE" w:rsidP="00A04CB2">
            <w:pPr>
              <w:ind w:left="0"/>
            </w:pPr>
          </w:p>
        </w:tc>
        <w:tc>
          <w:tcPr>
            <w:tcW w:w="3515" w:type="dxa"/>
            <w:gridSpan w:val="3"/>
          </w:tcPr>
          <w:p w:rsidR="00EA52BE" w:rsidRDefault="00A04CB2" w:rsidP="00EA52BE">
            <w:pPr>
              <w:ind w:left="0"/>
              <w:rPr>
                <w:b/>
              </w:rPr>
            </w:pPr>
            <w:r>
              <w:rPr>
                <w:b/>
              </w:rPr>
              <w:t>Company Registered Address</w:t>
            </w:r>
            <w:r w:rsidR="00EA52BE" w:rsidRPr="00EA52BE">
              <w:rPr>
                <w:b/>
              </w:rPr>
              <w:t>:</w:t>
            </w:r>
          </w:p>
          <w:sdt>
            <w:sdtPr>
              <w:alias w:val="Company Registered Address"/>
              <w:tag w:val="Company Registered Address"/>
              <w:id w:val="-1630932904"/>
              <w:placeholder>
                <w:docPart w:val="FBA01A1557F24319953B506E39466924"/>
              </w:placeholder>
              <w:showingPlcHdr/>
            </w:sdtPr>
            <w:sdtEndPr/>
            <w:sdtContent>
              <w:p w:rsidR="00EA52BE" w:rsidRDefault="00A04CB2" w:rsidP="00EA52BE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A04CB2" w:rsidRDefault="00A04CB2" w:rsidP="00A04CB2">
            <w:pPr>
              <w:ind w:left="0"/>
              <w:rPr>
                <w:b/>
              </w:rPr>
            </w:pPr>
            <w:r>
              <w:rPr>
                <w:b/>
              </w:rPr>
              <w:t>Company Trading Address</w:t>
            </w:r>
            <w:r w:rsidRPr="00EA52BE">
              <w:rPr>
                <w:b/>
              </w:rPr>
              <w:t>:</w:t>
            </w:r>
          </w:p>
          <w:sdt>
            <w:sdtPr>
              <w:alias w:val="Company Trading Address"/>
              <w:tag w:val="Company Trading Address"/>
              <w:id w:val="1585653108"/>
              <w:placeholder>
                <w:docPart w:val="3FFD30B259AE4B579AC45BD722D17420"/>
              </w:placeholder>
              <w:showingPlcHdr/>
            </w:sdtPr>
            <w:sdtEndPr/>
            <w:sdtContent>
              <w:p w:rsidR="00EA52BE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04CB2" w:rsidTr="001979D4">
        <w:trPr>
          <w:trHeight w:val="188"/>
          <w:jc w:val="center"/>
        </w:trPr>
        <w:tc>
          <w:tcPr>
            <w:tcW w:w="3817" w:type="dxa"/>
            <w:gridSpan w:val="2"/>
          </w:tcPr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 xml:space="preserve">Company </w:t>
            </w:r>
            <w:r>
              <w:rPr>
                <w:b/>
              </w:rPr>
              <w:t>Registration Number</w:t>
            </w:r>
            <w:r w:rsidRPr="00A04CB2">
              <w:rPr>
                <w:b/>
              </w:rPr>
              <w:t>:</w:t>
            </w:r>
          </w:p>
          <w:sdt>
            <w:sdtPr>
              <w:id w:val="-785661929"/>
              <w:placeholder>
                <w:docPart w:val="6384D1C3482A48F6998CC4D3D778EB55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>Country of Registration:</w:t>
            </w:r>
          </w:p>
          <w:sdt>
            <w:sdtPr>
              <w:id w:val="-676661286"/>
              <w:placeholder>
                <w:docPart w:val="E48E9D6FBBB74ABBA615E79630E08CEE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15" w:type="dxa"/>
            <w:gridSpan w:val="3"/>
          </w:tcPr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>Company telephone number</w:t>
            </w:r>
            <w:r>
              <w:rPr>
                <w:b/>
              </w:rPr>
              <w:t>/s</w:t>
            </w:r>
            <w:r w:rsidRPr="00A04CB2">
              <w:rPr>
                <w:b/>
              </w:rPr>
              <w:t xml:space="preserve">: </w:t>
            </w:r>
          </w:p>
          <w:sdt>
            <w:sdtPr>
              <w:id w:val="-1775324555"/>
              <w:placeholder>
                <w:docPart w:val="9B68F88CE1C842C7A15A4ADDB931FCBC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  <w:rPr>
                    <w:b/>
                  </w:rPr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A04CB2" w:rsidRPr="00A04CB2" w:rsidRDefault="00A04CB2" w:rsidP="00A04CB2">
            <w:pPr>
              <w:ind w:left="0"/>
              <w:rPr>
                <w:b/>
              </w:rPr>
            </w:pPr>
            <w:r w:rsidRPr="00A04CB2">
              <w:rPr>
                <w:b/>
              </w:rPr>
              <w:t>Company website URL:</w:t>
            </w:r>
          </w:p>
          <w:sdt>
            <w:sdtPr>
              <w:id w:val="-1616517668"/>
              <w:placeholder>
                <w:docPart w:val="F196938A7B9147CCB74984B1B5A2417A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CB2" w:rsidRDefault="00A04CB2" w:rsidP="00A04CB2">
            <w:pPr>
              <w:ind w:left="0"/>
            </w:pPr>
          </w:p>
        </w:tc>
      </w:tr>
      <w:tr w:rsidR="00A04CB2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A04CB2" w:rsidRPr="00EA52BE" w:rsidRDefault="00A04CB2" w:rsidP="00A04CB2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AFE619B" wp14:editId="1BF349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A59FB" id="Rectangle 2" o:spid="_x0000_s1026" style="position:absolute;margin-left:-6pt;margin-top:1.55pt;width:550.3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" fillcolor="#c1d82f" stroked="f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PRIMARY </w:t>
            </w:r>
            <w:r w:rsidRPr="00EA52BE">
              <w:rPr>
                <w:b/>
                <w:sz w:val="20"/>
              </w:rPr>
              <w:t>CONTACT INFORMATION</w:t>
            </w:r>
          </w:p>
        </w:tc>
      </w:tr>
      <w:tr w:rsidR="00A04CB2" w:rsidTr="001979D4">
        <w:trPr>
          <w:trHeight w:val="188"/>
          <w:jc w:val="center"/>
        </w:trPr>
        <w:tc>
          <w:tcPr>
            <w:tcW w:w="3817" w:type="dxa"/>
            <w:gridSpan w:val="2"/>
          </w:tcPr>
          <w:p w:rsidR="00A04CB2" w:rsidRDefault="00A04CB2" w:rsidP="00A04CB2">
            <w:pPr>
              <w:ind w:left="0"/>
              <w:rPr>
                <w:b/>
              </w:rPr>
            </w:pPr>
            <w:r w:rsidRPr="00EA52BE">
              <w:rPr>
                <w:b/>
              </w:rPr>
              <w:t>Principle Contact:</w:t>
            </w:r>
          </w:p>
          <w:p w:rsidR="00A04CB2" w:rsidRPr="00EA52BE" w:rsidRDefault="00A04CB2" w:rsidP="00A04CB2">
            <w:pPr>
              <w:ind w:left="0"/>
              <w:rPr>
                <w:b/>
              </w:rPr>
            </w:pPr>
          </w:p>
          <w:p w:rsidR="00A04CB2" w:rsidRDefault="00A04CB2" w:rsidP="00A04CB2">
            <w:pPr>
              <w:ind w:left="0"/>
            </w:pPr>
            <w:r>
              <w:t xml:space="preserve">Forename:  </w:t>
            </w:r>
            <w:sdt>
              <w:sdtPr>
                <w:alias w:val="Forename"/>
                <w:tag w:val="Forename"/>
                <w:id w:val="223496211"/>
                <w:placeholder>
                  <w:docPart w:val="D134370A574A4A46AEBB609139BDB312"/>
                </w:placeholder>
                <w:showingPlcHdr/>
              </w:sdtPr>
              <w:sdtEndPr/>
              <w:sdtContent>
                <w:r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4CB2" w:rsidRDefault="00A04CB2" w:rsidP="00A04CB2">
            <w:pPr>
              <w:ind w:left="0"/>
            </w:pPr>
            <w:r>
              <w:t xml:space="preserve">Surname: </w:t>
            </w:r>
            <w:sdt>
              <w:sdtPr>
                <w:alias w:val="Surname"/>
                <w:tag w:val="Surname"/>
                <w:id w:val="1681929315"/>
                <w:placeholder>
                  <w:docPart w:val="1769AC537CC24C4FB2605C4E2161E7BD"/>
                </w:placeholder>
                <w:showingPlcHdr/>
              </w:sdtPr>
              <w:sdtEndPr/>
              <w:sdtContent>
                <w:r w:rsidRPr="009F0D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5" w:type="dxa"/>
            <w:gridSpan w:val="3"/>
          </w:tcPr>
          <w:p w:rsidR="00A04CB2" w:rsidRDefault="00A04CB2" w:rsidP="00A04CB2">
            <w:pPr>
              <w:ind w:left="0"/>
              <w:rPr>
                <w:b/>
              </w:rPr>
            </w:pPr>
            <w:r w:rsidRPr="00EA52BE">
              <w:rPr>
                <w:b/>
              </w:rPr>
              <w:t>Position or Job Function:</w:t>
            </w:r>
          </w:p>
          <w:p w:rsidR="00A04CB2" w:rsidRPr="00EA52BE" w:rsidRDefault="00A04CB2" w:rsidP="00A04CB2">
            <w:pPr>
              <w:ind w:left="0"/>
              <w:rPr>
                <w:b/>
              </w:rPr>
            </w:pPr>
          </w:p>
          <w:sdt>
            <w:sdtPr>
              <w:id w:val="161049260"/>
              <w:placeholder>
                <w:docPart w:val="1BAE1547019948FF9730455A729E0F65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A04CB2" w:rsidRPr="00F050B5" w:rsidRDefault="00A04CB2" w:rsidP="00A04CB2">
            <w:pPr>
              <w:ind w:left="0"/>
              <w:rPr>
                <w:b/>
              </w:rPr>
            </w:pPr>
            <w:r w:rsidRPr="00F050B5">
              <w:rPr>
                <w:b/>
              </w:rPr>
              <w:t>Direct telephone:</w:t>
            </w:r>
          </w:p>
          <w:sdt>
            <w:sdtPr>
              <w:id w:val="-1507820437"/>
              <w:placeholder>
                <w:docPart w:val="B7632EA94EE647D19AE1F61109F414B9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4CB2" w:rsidRDefault="00A04CB2" w:rsidP="00A04CB2">
            <w:pPr>
              <w:ind w:left="0"/>
            </w:pPr>
          </w:p>
          <w:p w:rsidR="00A04CB2" w:rsidRPr="00F050B5" w:rsidRDefault="00A04CB2" w:rsidP="00A04CB2">
            <w:pPr>
              <w:ind w:left="0"/>
              <w:rPr>
                <w:b/>
              </w:rPr>
            </w:pPr>
            <w:r w:rsidRPr="00F050B5">
              <w:rPr>
                <w:b/>
              </w:rPr>
              <w:t xml:space="preserve">E-mail address: </w:t>
            </w:r>
          </w:p>
          <w:sdt>
            <w:sdtPr>
              <w:id w:val="2023896060"/>
              <w:placeholder>
                <w:docPart w:val="652657D7D3A8475BB0513EB7B2FECF64"/>
              </w:placeholder>
              <w:showingPlcHdr/>
            </w:sdtPr>
            <w:sdtEndPr/>
            <w:sdtContent>
              <w:p w:rsidR="00A04CB2" w:rsidRDefault="00A04CB2" w:rsidP="00A04CB2">
                <w:pPr>
                  <w:ind w:left="0"/>
                </w:pPr>
                <w:r w:rsidRPr="009F0D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04CB2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A04CB2" w:rsidRPr="00EA52BE" w:rsidRDefault="00A04CB2" w:rsidP="00EF5E0F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5A048D6" wp14:editId="7116F71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66A2" id="Rectangle 5" o:spid="_x0000_s1026" style="position:absolute;margin-left:-6pt;margin-top:1.55pt;width:550.3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" fillcolor="#c1d82f" stroked="f" strokeweight="1pt"/>
                  </w:pict>
                </mc:Fallback>
              </mc:AlternateContent>
            </w:r>
            <w:r w:rsidR="00EF5E0F">
              <w:rPr>
                <w:b/>
                <w:sz w:val="20"/>
              </w:rPr>
              <w:t xml:space="preserve">OPERATIONAL </w:t>
            </w:r>
            <w:r w:rsidRPr="00EA52BE">
              <w:rPr>
                <w:b/>
                <w:sz w:val="20"/>
              </w:rPr>
              <w:t>INFORMATION</w:t>
            </w:r>
          </w:p>
        </w:tc>
      </w:tr>
      <w:tr w:rsidR="00A04CB2" w:rsidTr="001979D4">
        <w:trPr>
          <w:jc w:val="center"/>
        </w:trPr>
        <w:tc>
          <w:tcPr>
            <w:tcW w:w="11078" w:type="dxa"/>
            <w:gridSpan w:val="7"/>
          </w:tcPr>
          <w:p w:rsidR="00A04CB2" w:rsidRDefault="00A04CB2" w:rsidP="00A04CB2">
            <w:pPr>
              <w:ind w:left="0"/>
            </w:pPr>
            <w:r>
              <w:t>What type of services or products does your organisation deliver (select all that apply)?</w:t>
            </w:r>
          </w:p>
          <w:p w:rsidR="00A04CB2" w:rsidRDefault="00653A19" w:rsidP="00A04CB2">
            <w:pPr>
              <w:ind w:left="0"/>
            </w:pPr>
            <w:sdt>
              <w:sdtPr>
                <w:id w:val="18932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B2">
              <w:t xml:space="preserve">  Training    </w:t>
            </w:r>
          </w:p>
          <w:p w:rsidR="00A04CB2" w:rsidRDefault="00653A19" w:rsidP="00A04CB2">
            <w:pPr>
              <w:ind w:left="0"/>
            </w:pPr>
            <w:sdt>
              <w:sdtPr>
                <w:id w:val="5613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B2">
              <w:t xml:space="preserve">  Consultancy  </w:t>
            </w:r>
          </w:p>
          <w:p w:rsidR="00A04CB2" w:rsidRDefault="00653A19" w:rsidP="00A04CB2">
            <w:pPr>
              <w:ind w:left="0"/>
            </w:pPr>
            <w:sdt>
              <w:sdtPr>
                <w:id w:val="-1839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B2">
              <w:t xml:space="preserve">  Other (please state) </w:t>
            </w:r>
            <w:sdt>
              <w:sdtPr>
                <w:id w:val="-116296451"/>
                <w:placeholder>
                  <w:docPart w:val="7601A5E3B82C49A481A57A87E1C62D91"/>
                </w:placeholder>
                <w:showingPlcHdr/>
              </w:sdtPr>
              <w:sdtEndPr/>
              <w:sdtContent>
                <w:r w:rsidR="00A04CB2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0ED7" w:rsidTr="001979D4">
        <w:trPr>
          <w:jc w:val="center"/>
        </w:trPr>
        <w:tc>
          <w:tcPr>
            <w:tcW w:w="11078" w:type="dxa"/>
            <w:gridSpan w:val="7"/>
          </w:tcPr>
          <w:p w:rsidR="00340ED7" w:rsidRDefault="00340ED7" w:rsidP="00A04CB2">
            <w:pPr>
              <w:ind w:left="0"/>
            </w:pPr>
            <w:r w:rsidRPr="00340ED7">
              <w:t>Is your company a Governance, Risk, Compliance (GRC) or information security specialist? If yes, do you have experience in helping your clients become compliant to any of the following standards?</w:t>
            </w:r>
          </w:p>
          <w:p w:rsidR="00340ED7" w:rsidRDefault="00653A19" w:rsidP="00340ED7">
            <w:pPr>
              <w:ind w:left="0"/>
            </w:pPr>
            <w:sdt>
              <w:sdtPr>
                <w:id w:val="-34778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27001 </w:t>
            </w:r>
          </w:p>
          <w:p w:rsidR="00340ED7" w:rsidRDefault="00653A19" w:rsidP="00340ED7">
            <w:pPr>
              <w:ind w:left="0"/>
            </w:pPr>
            <w:sdt>
              <w:sdtPr>
                <w:id w:val="-20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27005 </w:t>
            </w:r>
          </w:p>
          <w:p w:rsidR="00340ED7" w:rsidRDefault="00653A19" w:rsidP="00340ED7">
            <w:pPr>
              <w:ind w:left="0"/>
            </w:pPr>
            <w:sdt>
              <w:sdtPr>
                <w:id w:val="-11506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22301 </w:t>
            </w:r>
          </w:p>
          <w:p w:rsidR="00340ED7" w:rsidRDefault="00653A19" w:rsidP="00340ED7">
            <w:pPr>
              <w:ind w:left="0"/>
            </w:pPr>
            <w:sdt>
              <w:sdtPr>
                <w:id w:val="-18550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ISO 20000</w:t>
            </w:r>
          </w:p>
          <w:p w:rsidR="00340ED7" w:rsidRDefault="00653A19" w:rsidP="00340ED7">
            <w:pPr>
              <w:ind w:left="0"/>
            </w:pPr>
            <w:sdt>
              <w:sdtPr>
                <w:id w:val="-8480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PCI DSS </w:t>
            </w:r>
          </w:p>
          <w:p w:rsidR="00340ED7" w:rsidRDefault="00653A19" w:rsidP="00A04CB2">
            <w:pPr>
              <w:ind w:left="0"/>
            </w:pPr>
            <w:sdt>
              <w:sdtPr>
                <w:id w:val="2878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D7">
              <w:t xml:space="preserve">  Other (please state) </w:t>
            </w:r>
            <w:sdt>
              <w:sdtPr>
                <w:id w:val="1004941151"/>
                <w:placeholder>
                  <w:docPart w:val="48BB0ACE30F24D06B2E73199655C627E"/>
                </w:placeholder>
                <w:showingPlcHdr/>
              </w:sdtPr>
              <w:sdtEndPr/>
              <w:sdtContent>
                <w:r w:rsidR="00340ED7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0ED7" w:rsidTr="001979D4">
        <w:trPr>
          <w:jc w:val="center"/>
        </w:trPr>
        <w:tc>
          <w:tcPr>
            <w:tcW w:w="11078" w:type="dxa"/>
            <w:gridSpan w:val="7"/>
          </w:tcPr>
          <w:p w:rsidR="00340ED7" w:rsidRDefault="00F050B5" w:rsidP="00340ED7">
            <w:pPr>
              <w:ind w:left="0"/>
            </w:pPr>
            <w:r>
              <w:t>How many y</w:t>
            </w:r>
            <w:r w:rsidR="00340ED7">
              <w:t xml:space="preserve">ears has your company been delivering training services?  </w:t>
            </w:r>
            <w:sdt>
              <w:sdtPr>
                <w:id w:val="-153850308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Less than 1 year" w:value="Less than 1 year"/>
                  <w:listItem w:displayText="1-5 years" w:value="1-5 years"/>
                  <w:listItem w:displayText="More than 5 years" w:value="More than 5 years"/>
                </w:dropDownList>
              </w:sdtPr>
              <w:sdtEndPr/>
              <w:sdtContent>
                <w:r w:rsidR="00340ED7" w:rsidRPr="009F0D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0ED7" w:rsidTr="001979D4">
        <w:trPr>
          <w:jc w:val="center"/>
        </w:trPr>
        <w:tc>
          <w:tcPr>
            <w:tcW w:w="11078" w:type="dxa"/>
            <w:gridSpan w:val="7"/>
          </w:tcPr>
          <w:p w:rsidR="00340ED7" w:rsidRDefault="00F050B5" w:rsidP="00340ED7">
            <w:pPr>
              <w:ind w:left="0"/>
            </w:pPr>
            <w:r>
              <w:t>How many y</w:t>
            </w:r>
            <w:r w:rsidR="00340ED7">
              <w:t xml:space="preserve">ears has your company been delivering consultancy services?  </w:t>
            </w:r>
            <w:sdt>
              <w:sdtPr>
                <w:id w:val="-922569905"/>
                <w:placeholder>
                  <w:docPart w:val="F601D8A63CFC4762938D547BFEF04208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Less than 1 year" w:value="Less than 1 year"/>
                  <w:listItem w:displayText="1-5 years" w:value="1-5 years"/>
                  <w:listItem w:displayText="More than 5 years" w:value="More than 5 years"/>
                </w:dropDownList>
              </w:sdtPr>
              <w:sdtEndPr/>
              <w:sdtContent>
                <w:r w:rsidR="00340ED7" w:rsidRPr="009F0D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0ED7" w:rsidTr="001979D4">
        <w:trPr>
          <w:trHeight w:val="1685"/>
          <w:jc w:val="center"/>
        </w:trPr>
        <w:tc>
          <w:tcPr>
            <w:tcW w:w="3817" w:type="dxa"/>
            <w:gridSpan w:val="2"/>
          </w:tcPr>
          <w:p w:rsidR="00340ED7" w:rsidRDefault="00340ED7" w:rsidP="00340ED7">
            <w:pPr>
              <w:ind w:left="0"/>
            </w:pPr>
            <w:r>
              <w:t>In which country or region do you operate?</w:t>
            </w:r>
          </w:p>
          <w:sdt>
            <w:sdtPr>
              <w:id w:val="-1584132610"/>
              <w:placeholder>
                <w:docPart w:val="DefaultPlaceholder_-1854013440"/>
              </w:placeholder>
              <w:showingPlcHdr/>
            </w:sdtPr>
            <w:sdtEndPr/>
            <w:sdtContent>
              <w:p w:rsidR="00340ED7" w:rsidRDefault="00340ED7" w:rsidP="00340ED7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40ED7" w:rsidRDefault="00340ED7" w:rsidP="00340ED7">
            <w:pPr>
              <w:ind w:left="0"/>
            </w:pPr>
          </w:p>
        </w:tc>
        <w:tc>
          <w:tcPr>
            <w:tcW w:w="3515" w:type="dxa"/>
            <w:gridSpan w:val="3"/>
          </w:tcPr>
          <w:p w:rsidR="00340ED7" w:rsidRDefault="001979D4" w:rsidP="00340ED7">
            <w:pPr>
              <w:ind w:left="0"/>
            </w:pPr>
            <w:r>
              <w:t>Please list any courses you currently deliver</w:t>
            </w:r>
            <w:r w:rsidR="00340ED7">
              <w:t>?</w:t>
            </w:r>
          </w:p>
          <w:sdt>
            <w:sdtPr>
              <w:id w:val="31769662"/>
              <w:placeholder>
                <w:docPart w:val="DefaultPlaceholder_-1854013440"/>
              </w:placeholder>
              <w:showingPlcHdr/>
            </w:sdtPr>
            <w:sdtEndPr/>
            <w:sdtContent>
              <w:p w:rsidR="00340ED7" w:rsidRDefault="00340ED7" w:rsidP="00340ED7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6" w:type="dxa"/>
            <w:gridSpan w:val="2"/>
          </w:tcPr>
          <w:p w:rsidR="001979D4" w:rsidRDefault="001979D4" w:rsidP="001979D4">
            <w:pPr>
              <w:ind w:left="0"/>
            </w:pPr>
            <w:r>
              <w:t>Do you offer online or distance learning?</w:t>
            </w:r>
          </w:p>
          <w:sdt>
            <w:sdtPr>
              <w:id w:val="-462425991"/>
              <w:placeholder>
                <w:docPart w:val="5C1FDDFF7ABF4655AADC939F564ACD3F"/>
              </w:placeholder>
              <w:showingPlcHdr/>
            </w:sdtPr>
            <w:sdtEndPr/>
            <w:sdtContent>
              <w:p w:rsidR="00340ED7" w:rsidRDefault="001979D4" w:rsidP="001979D4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979D4" w:rsidTr="001979D4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1979D4" w:rsidRPr="00EA52BE" w:rsidRDefault="001979D4" w:rsidP="001979D4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EF80AC0" wp14:editId="2CC13A2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88FD" id="Rectangle 6" o:spid="_x0000_s1026" style="position:absolute;margin-left:-6pt;margin-top:1.55pt;width:550.3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" fillcolor="#c1d82f" stroked="f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ACCREDITATIONS </w:t>
            </w:r>
          </w:p>
        </w:tc>
      </w:tr>
      <w:tr w:rsidR="001979D4" w:rsidTr="001979D4">
        <w:trPr>
          <w:jc w:val="center"/>
        </w:trPr>
        <w:tc>
          <w:tcPr>
            <w:tcW w:w="2905" w:type="dxa"/>
          </w:tcPr>
          <w:p w:rsidR="001979D4" w:rsidRDefault="001979D4" w:rsidP="00340ED7">
            <w:pPr>
              <w:ind w:left="0"/>
            </w:pPr>
            <w:r w:rsidRPr="001979D4">
              <w:t>Have you been accredited by, or are you an official agent, reseller or partner of any of the following organisations?</w:t>
            </w:r>
          </w:p>
          <w:p w:rsidR="00F050B5" w:rsidRDefault="00F050B5" w:rsidP="00340ED7">
            <w:pPr>
              <w:ind w:left="0"/>
            </w:pPr>
          </w:p>
          <w:p w:rsidR="001979D4" w:rsidRDefault="001979D4" w:rsidP="00340ED7">
            <w:pPr>
              <w:ind w:left="0"/>
            </w:pPr>
            <w:r w:rsidRPr="001979D4">
              <w:t>If yes, please select:</w:t>
            </w:r>
          </w:p>
          <w:p w:rsidR="001979D4" w:rsidRDefault="001979D4" w:rsidP="001979D4">
            <w:pPr>
              <w:ind w:left="0"/>
            </w:pPr>
          </w:p>
        </w:tc>
        <w:tc>
          <w:tcPr>
            <w:tcW w:w="2683" w:type="dxa"/>
            <w:gridSpan w:val="3"/>
          </w:tcPr>
          <w:p w:rsidR="001979D4" w:rsidRDefault="00653A19" w:rsidP="001979D4">
            <w:pPr>
              <w:ind w:left="0"/>
            </w:pPr>
            <w:sdt>
              <w:sdtPr>
                <w:id w:val="1114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APMG</w:t>
            </w:r>
          </w:p>
          <w:p w:rsidR="001979D4" w:rsidRDefault="00653A19" w:rsidP="001979D4">
            <w:pPr>
              <w:ind w:left="0"/>
            </w:pPr>
            <w:sdt>
              <w:sdtPr>
                <w:id w:val="-7708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BCS</w:t>
            </w:r>
            <w:r w:rsidR="001979D4">
              <w:rPr>
                <w:rFonts w:cs="Times New Roman"/>
              </w:rPr>
              <w:t xml:space="preserve"> (ISEB)</w:t>
            </w:r>
          </w:p>
          <w:p w:rsidR="001979D4" w:rsidRDefault="00653A19" w:rsidP="001979D4">
            <w:pPr>
              <w:ind w:left="0"/>
            </w:pPr>
            <w:sdt>
              <w:sdtPr>
                <w:id w:val="17638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EXIN</w:t>
            </w:r>
          </w:p>
          <w:p w:rsidR="001979D4" w:rsidRDefault="00653A19" w:rsidP="001979D4">
            <w:pPr>
              <w:ind w:left="0"/>
            </w:pPr>
            <w:sdt>
              <w:sdtPr>
                <w:id w:val="-20040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ISACA </w:t>
            </w:r>
          </w:p>
          <w:p w:rsidR="001979D4" w:rsidRDefault="00653A19" w:rsidP="001979D4">
            <w:pPr>
              <w:ind w:left="0"/>
            </w:pPr>
            <w:sdt>
              <w:sdtPr>
                <w:id w:val="7109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(ISC)</w:t>
            </w:r>
            <w:r w:rsidR="001979D4" w:rsidRPr="00AB3B3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2770" w:type="dxa"/>
            <w:gridSpan w:val="2"/>
          </w:tcPr>
          <w:p w:rsidR="001979D4" w:rsidRDefault="00653A19" w:rsidP="001979D4">
            <w:pPr>
              <w:ind w:left="0"/>
            </w:pPr>
            <w:sdt>
              <w:sdtPr>
                <w:id w:val="-210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PEBC</w:t>
            </w:r>
          </w:p>
          <w:p w:rsidR="001979D4" w:rsidRDefault="00653A19" w:rsidP="001979D4">
            <w:pPr>
              <w:ind w:left="0"/>
            </w:pPr>
            <w:sdt>
              <w:sdtPr>
                <w:id w:val="70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RABQSA</w:t>
            </w:r>
          </w:p>
          <w:p w:rsidR="001979D4" w:rsidRDefault="00653A19" w:rsidP="001979D4">
            <w:pPr>
              <w:ind w:left="0"/>
            </w:pPr>
            <w:sdt>
              <w:sdtPr>
                <w:id w:val="1079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GIAC</w:t>
            </w:r>
          </w:p>
          <w:p w:rsidR="001979D4" w:rsidRDefault="00653A19" w:rsidP="001979D4">
            <w:pPr>
              <w:ind w:left="0"/>
              <w:rPr>
                <w:rFonts w:cs="Times New Roman"/>
                <w:vertAlign w:val="superscript"/>
              </w:rPr>
            </w:pPr>
            <w:sdt>
              <w:sdtPr>
                <w:id w:val="17018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SANS</w:t>
            </w:r>
          </w:p>
          <w:p w:rsidR="001979D4" w:rsidRDefault="00653A19" w:rsidP="001979D4">
            <w:pPr>
              <w:ind w:left="0"/>
            </w:pPr>
            <w:sdt>
              <w:sdtPr>
                <w:id w:val="9200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IRCA</w:t>
            </w:r>
          </w:p>
        </w:tc>
        <w:tc>
          <w:tcPr>
            <w:tcW w:w="2720" w:type="dxa"/>
          </w:tcPr>
          <w:p w:rsidR="001979D4" w:rsidRDefault="00653A19" w:rsidP="001979D4">
            <w:pPr>
              <w:ind w:left="0"/>
            </w:pPr>
            <w:sdt>
              <w:sdtPr>
                <w:id w:val="12464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 w:rsidRPr="00AB3B3C">
              <w:rPr>
                <w:rFonts w:cs="Times New Roman"/>
              </w:rPr>
              <w:t>EC-Council</w:t>
            </w:r>
          </w:p>
          <w:p w:rsidR="001979D4" w:rsidRDefault="00653A19" w:rsidP="001979D4">
            <w:pPr>
              <w:ind w:left="0"/>
              <w:rPr>
                <w:rFonts w:cs="Times New Roman"/>
              </w:rPr>
            </w:pPr>
            <w:sdt>
              <w:sdtPr>
                <w:id w:val="-4554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1979D4">
              <w:rPr>
                <w:rFonts w:cs="Times New Roman"/>
              </w:rPr>
              <w:t>CompTIA</w:t>
            </w:r>
          </w:p>
          <w:p w:rsidR="001979D4" w:rsidRDefault="00653A19" w:rsidP="001979D4">
            <w:pPr>
              <w:ind w:left="0"/>
            </w:pPr>
            <w:sdt>
              <w:sdtPr>
                <w:id w:val="-1717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Microsoft</w:t>
            </w:r>
          </w:p>
          <w:p w:rsidR="001979D4" w:rsidRDefault="00653A19" w:rsidP="001979D4">
            <w:pPr>
              <w:ind w:left="0"/>
            </w:pPr>
            <w:sdt>
              <w:sdtPr>
                <w:id w:val="-2663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Other (please state)</w:t>
            </w:r>
          </w:p>
          <w:sdt>
            <w:sdtPr>
              <w:id w:val="-713344505"/>
              <w:placeholder>
                <w:docPart w:val="DefaultPlaceholder_-1854013440"/>
              </w:placeholder>
              <w:showingPlcHdr/>
            </w:sdtPr>
            <w:sdtEndPr/>
            <w:sdtContent>
              <w:p w:rsidR="001979D4" w:rsidRDefault="001979D4" w:rsidP="00340ED7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979D4" w:rsidTr="00DB75B0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1979D4" w:rsidRPr="00EA52BE" w:rsidRDefault="001979D4" w:rsidP="00EF5E0F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6EE87F2" wp14:editId="67E2436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1C7C8" id="Rectangle 7" o:spid="_x0000_s1026" style="position:absolute;margin-left:-6pt;margin-top:1.55pt;width:550.3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" fillcolor="#c1d82f" stroked="f" strokeweight="1pt"/>
                  </w:pict>
                </mc:Fallback>
              </mc:AlternateContent>
            </w:r>
            <w:r w:rsidR="00EF5E0F">
              <w:rPr>
                <w:b/>
                <w:sz w:val="20"/>
              </w:rPr>
              <w:t>DELIVERY</w:t>
            </w:r>
            <w:r w:rsidRPr="00EA52BE">
              <w:rPr>
                <w:b/>
                <w:sz w:val="20"/>
              </w:rPr>
              <w:t xml:space="preserve"> INFORMATION</w:t>
            </w:r>
          </w:p>
        </w:tc>
      </w:tr>
      <w:tr w:rsidR="00F050B5" w:rsidTr="00F050B5">
        <w:trPr>
          <w:trHeight w:val="780"/>
          <w:jc w:val="center"/>
        </w:trPr>
        <w:tc>
          <w:tcPr>
            <w:tcW w:w="5539" w:type="dxa"/>
            <w:gridSpan w:val="3"/>
            <w:vAlign w:val="center"/>
          </w:tcPr>
          <w:p w:rsidR="00F050B5" w:rsidRDefault="00F050B5" w:rsidP="00F050B5">
            <w:pPr>
              <w:ind w:left="0"/>
            </w:pPr>
            <w:r>
              <w:t>Which IIBTGQ courses are you interested in delivering</w:t>
            </w:r>
            <w:r w:rsidRPr="001979D4">
              <w:t>?</w:t>
            </w:r>
            <w:r>
              <w:t xml:space="preserve"> </w:t>
            </w:r>
          </w:p>
          <w:sdt>
            <w:sdtPr>
              <w:id w:val="-958799727"/>
              <w:placeholder>
                <w:docPart w:val="DefaultPlaceholder_-1854013440"/>
              </w:placeholder>
              <w:showingPlcHdr/>
            </w:sdtPr>
            <w:sdtEndPr/>
            <w:sdtContent>
              <w:p w:rsidR="00F050B5" w:rsidRDefault="00F050B5" w:rsidP="00F050B5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050B5" w:rsidRDefault="00F050B5" w:rsidP="00F050B5">
            <w:pPr>
              <w:ind w:left="0"/>
            </w:pPr>
          </w:p>
          <w:p w:rsidR="00F050B5" w:rsidRDefault="00F050B5" w:rsidP="00F050B5">
            <w:pPr>
              <w:ind w:left="0"/>
            </w:pPr>
          </w:p>
          <w:p w:rsidR="00F050B5" w:rsidRDefault="00F050B5" w:rsidP="00F050B5">
            <w:pPr>
              <w:ind w:left="0"/>
            </w:pPr>
          </w:p>
        </w:tc>
        <w:tc>
          <w:tcPr>
            <w:tcW w:w="5539" w:type="dxa"/>
            <w:gridSpan w:val="4"/>
            <w:vAlign w:val="center"/>
          </w:tcPr>
          <w:p w:rsidR="00F050B5" w:rsidRDefault="00F050B5" w:rsidP="00F050B5">
            <w:pPr>
              <w:ind w:left="0"/>
            </w:pPr>
            <w:r>
              <w:t>How many IBITGQ training courses would you expect to deliver in the next 12 months?</w:t>
            </w:r>
          </w:p>
          <w:p w:rsidR="00F050B5" w:rsidRDefault="00653A19" w:rsidP="00F050B5">
            <w:pPr>
              <w:ind w:left="0"/>
            </w:pPr>
            <w:sdt>
              <w:sdtPr>
                <w:id w:val="11780869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50B5" w:rsidRPr="009F0D8F">
                  <w:rPr>
                    <w:rStyle w:val="PlaceholderText"/>
                  </w:rPr>
                  <w:t>Click or tap here to enter text.</w:t>
                </w:r>
              </w:sdtContent>
            </w:sdt>
            <w:r w:rsidR="00F050B5">
              <w:t xml:space="preserve"> </w:t>
            </w:r>
          </w:p>
          <w:p w:rsidR="00F050B5" w:rsidRDefault="00F050B5" w:rsidP="00F050B5">
            <w:pPr>
              <w:ind w:left="0"/>
            </w:pPr>
            <w:r>
              <w:t>How many delegates would you expect to attend each IBITGQ training course?</w:t>
            </w:r>
          </w:p>
          <w:p w:rsidR="00F050B5" w:rsidRDefault="00653A19" w:rsidP="00F050B5">
            <w:pPr>
              <w:ind w:left="0"/>
              <w:rPr>
                <w:caps/>
                <w:noProof/>
                <w:color w:val="FFFFFF" w:themeColor="background1"/>
                <w:lang w:eastAsia="en-US"/>
              </w:rPr>
            </w:pPr>
            <w:sdt>
              <w:sdtPr>
                <w:id w:val="-589925747"/>
                <w:placeholder>
                  <w:docPart w:val="C292E5AA72DE468F97A1610E860C2850"/>
                </w:placeholder>
                <w:showingPlcHdr/>
              </w:sdtPr>
              <w:sdtEndPr/>
              <w:sdtContent>
                <w:r w:rsidR="00F050B5" w:rsidRPr="009F0D8F">
                  <w:rPr>
                    <w:rStyle w:val="PlaceholderText"/>
                  </w:rPr>
                  <w:t>Click or tap here to enter text.</w:t>
                </w:r>
              </w:sdtContent>
            </w:sdt>
            <w:r w:rsidR="00F050B5">
              <w:t xml:space="preserve"> </w:t>
            </w:r>
          </w:p>
        </w:tc>
      </w:tr>
      <w:tr w:rsidR="001979D4" w:rsidTr="001979D4">
        <w:trPr>
          <w:trHeight w:val="2481"/>
          <w:jc w:val="center"/>
        </w:trPr>
        <w:tc>
          <w:tcPr>
            <w:tcW w:w="5539" w:type="dxa"/>
            <w:gridSpan w:val="3"/>
          </w:tcPr>
          <w:p w:rsidR="001979D4" w:rsidRDefault="00F050B5" w:rsidP="00DB75B0">
            <w:pPr>
              <w:ind w:left="0"/>
            </w:pPr>
            <w:r>
              <w:t>Do</w:t>
            </w:r>
            <w:r w:rsidR="00EF5E0F">
              <w:t>es</w:t>
            </w:r>
            <w:r w:rsidR="001979D4" w:rsidRPr="001979D4">
              <w:t xml:space="preserve"> your proposed trainer(s) hold any of the following certificates?</w:t>
            </w:r>
            <w:r w:rsidR="001979D4">
              <w:t xml:space="preserve"> </w:t>
            </w:r>
          </w:p>
          <w:p w:rsidR="001979D4" w:rsidRDefault="00653A19" w:rsidP="00DB75B0">
            <w:pPr>
              <w:ind w:left="0"/>
            </w:pPr>
            <w:sdt>
              <w:sdtPr>
                <w:id w:val="-155191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CISA</w:t>
            </w:r>
          </w:p>
          <w:p w:rsidR="001979D4" w:rsidRDefault="00653A19" w:rsidP="001979D4">
            <w:pPr>
              <w:ind w:left="0"/>
            </w:pPr>
            <w:sdt>
              <w:sdtPr>
                <w:id w:val="16851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CISM </w:t>
            </w:r>
          </w:p>
          <w:p w:rsidR="001979D4" w:rsidRDefault="00653A19" w:rsidP="001979D4">
            <w:pPr>
              <w:ind w:left="0"/>
            </w:pPr>
            <w:sdt>
              <w:sdtPr>
                <w:id w:val="-211080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CGEIT </w:t>
            </w:r>
          </w:p>
          <w:p w:rsidR="001979D4" w:rsidRDefault="00653A19" w:rsidP="001979D4">
            <w:pPr>
              <w:ind w:left="0"/>
            </w:pPr>
            <w:sdt>
              <w:sdtPr>
                <w:id w:val="12893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CRISC</w:t>
            </w:r>
          </w:p>
          <w:p w:rsidR="001979D4" w:rsidRDefault="00653A19" w:rsidP="001979D4">
            <w:pPr>
              <w:ind w:left="0"/>
            </w:pPr>
            <w:sdt>
              <w:sdtPr>
                <w:id w:val="14303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CISSP</w:t>
            </w:r>
          </w:p>
          <w:p w:rsidR="001979D4" w:rsidRDefault="00653A19" w:rsidP="001979D4">
            <w:pPr>
              <w:ind w:left="0"/>
            </w:pPr>
            <w:sdt>
              <w:sdtPr>
                <w:id w:val="-4491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CEH</w:t>
            </w:r>
          </w:p>
          <w:p w:rsidR="001979D4" w:rsidRDefault="00653A19" w:rsidP="001979D4">
            <w:pPr>
              <w:ind w:left="0"/>
            </w:pPr>
            <w:sdt>
              <w:sdtPr>
                <w:id w:val="-5232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CHF</w:t>
            </w:r>
          </w:p>
          <w:p w:rsidR="001979D4" w:rsidRDefault="00653A19" w:rsidP="001979D4">
            <w:pPr>
              <w:ind w:left="0"/>
            </w:pPr>
            <w:sdt>
              <w:sdtPr>
                <w:id w:val="20060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EU GDPR </w:t>
            </w:r>
          </w:p>
          <w:p w:rsidR="001979D4" w:rsidRDefault="00653A19" w:rsidP="001979D4">
            <w:pPr>
              <w:ind w:left="0"/>
            </w:pPr>
            <w:sdt>
              <w:sdtPr>
                <w:id w:val="-13178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Other (please state) </w:t>
            </w:r>
            <w:sdt>
              <w:sdtPr>
                <w:id w:val="-236864765"/>
                <w:placeholder>
                  <w:docPart w:val="68BCA3C2A21C4520AC7A57B1B6A1EFCF"/>
                </w:placeholder>
                <w:showingPlcHdr/>
              </w:sdtPr>
              <w:sdtEndPr/>
              <w:sdtContent>
                <w:r w:rsidR="001979D4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79D4" w:rsidRDefault="001979D4" w:rsidP="001979D4">
            <w:pPr>
              <w:ind w:left="0"/>
            </w:pPr>
          </w:p>
        </w:tc>
        <w:tc>
          <w:tcPr>
            <w:tcW w:w="5539" w:type="dxa"/>
            <w:gridSpan w:val="4"/>
          </w:tcPr>
          <w:p w:rsidR="001979D4" w:rsidRDefault="00F050B5" w:rsidP="001979D4">
            <w:pPr>
              <w:ind w:left="0"/>
            </w:pPr>
            <w:r>
              <w:t>Where do you plan to deliver the IBITGQ Training Courses?</w:t>
            </w:r>
          </w:p>
          <w:p w:rsidR="001979D4" w:rsidRDefault="00653A19" w:rsidP="00DB75B0">
            <w:pPr>
              <w:ind w:left="0"/>
            </w:pPr>
            <w:sdt>
              <w:sdtPr>
                <w:id w:val="5781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F050B5">
              <w:rPr>
                <w:rFonts w:cs="Times New Roman"/>
              </w:rPr>
              <w:t>Your</w:t>
            </w:r>
            <w:r w:rsidR="00F050B5" w:rsidRPr="00AB3B3C">
              <w:rPr>
                <w:rFonts w:cs="Times New Roman"/>
              </w:rPr>
              <w:t xml:space="preserve"> office location(s)</w:t>
            </w:r>
          </w:p>
          <w:p w:rsidR="001979D4" w:rsidRDefault="00653A19" w:rsidP="001979D4">
            <w:pPr>
              <w:ind w:left="0"/>
            </w:pPr>
            <w:sdt>
              <w:sdtPr>
                <w:id w:val="16559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</w:t>
            </w:r>
            <w:r w:rsidR="00F050B5">
              <w:rPr>
                <w:rFonts w:cs="Times New Roman"/>
              </w:rPr>
              <w:t>Your c</w:t>
            </w:r>
            <w:r w:rsidR="00F050B5" w:rsidRPr="00AB3B3C">
              <w:rPr>
                <w:rFonts w:cs="Times New Roman"/>
              </w:rPr>
              <w:t>lients’ office location</w:t>
            </w:r>
            <w:r w:rsidR="00F050B5">
              <w:rPr>
                <w:rFonts w:cs="Times New Roman"/>
              </w:rPr>
              <w:t>(</w:t>
            </w:r>
            <w:r w:rsidR="00F050B5" w:rsidRPr="00AB3B3C">
              <w:rPr>
                <w:rFonts w:cs="Times New Roman"/>
              </w:rPr>
              <w:t>s</w:t>
            </w:r>
            <w:r w:rsidR="00F050B5">
              <w:rPr>
                <w:rFonts w:cs="Times New Roman"/>
              </w:rPr>
              <w:t>)</w:t>
            </w:r>
          </w:p>
          <w:p w:rsidR="001979D4" w:rsidRDefault="00653A19" w:rsidP="00DB75B0">
            <w:pPr>
              <w:ind w:left="0"/>
            </w:pPr>
            <w:sdt>
              <w:sdtPr>
                <w:id w:val="150246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9D4">
              <w:t xml:space="preserve">  Other (please state) </w:t>
            </w:r>
            <w:sdt>
              <w:sdtPr>
                <w:id w:val="943112728"/>
                <w:placeholder>
                  <w:docPart w:val="C7F052878A624EB7A5A666CC9117F7E5"/>
                </w:placeholder>
                <w:showingPlcHdr/>
              </w:sdtPr>
              <w:sdtEndPr/>
              <w:sdtContent>
                <w:r w:rsidR="001979D4" w:rsidRPr="009F0D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50B5" w:rsidTr="00DB75B0">
        <w:trPr>
          <w:jc w:val="center"/>
        </w:trPr>
        <w:tc>
          <w:tcPr>
            <w:tcW w:w="11078" w:type="dxa"/>
            <w:gridSpan w:val="7"/>
          </w:tcPr>
          <w:p w:rsidR="00F050B5" w:rsidRPr="00EF5E0F" w:rsidRDefault="00EF5E0F" w:rsidP="00DB75B0">
            <w:pPr>
              <w:ind w:left="0"/>
              <w:rPr>
                <w:b/>
              </w:rPr>
            </w:pPr>
            <w:r>
              <w:rPr>
                <w:b/>
              </w:rPr>
              <w:t>Is there a</w:t>
            </w:r>
            <w:r w:rsidRPr="00EF5E0F">
              <w:rPr>
                <w:b/>
              </w:rPr>
              <w:t xml:space="preserve">ny additional </w:t>
            </w:r>
            <w:r w:rsidR="00F050B5" w:rsidRPr="00EF5E0F">
              <w:rPr>
                <w:b/>
              </w:rPr>
              <w:t>information</w:t>
            </w:r>
            <w:r>
              <w:rPr>
                <w:b/>
              </w:rPr>
              <w:t xml:space="preserve"> which you feel might be important to us at this stage?</w:t>
            </w:r>
          </w:p>
          <w:sdt>
            <w:sdtPr>
              <w:id w:val="983272907"/>
              <w:placeholder>
                <w:docPart w:val="DefaultPlaceholder_-1854013440"/>
              </w:placeholder>
              <w:showingPlcHdr/>
            </w:sdtPr>
            <w:sdtEndPr/>
            <w:sdtContent>
              <w:p w:rsidR="00F050B5" w:rsidRDefault="00EF5E0F" w:rsidP="00DB75B0">
                <w:pPr>
                  <w:ind w:left="0"/>
                </w:pPr>
                <w:r w:rsidRPr="009F0D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050B5" w:rsidRDefault="00F050B5" w:rsidP="00DB75B0">
            <w:pPr>
              <w:ind w:left="0"/>
            </w:pPr>
          </w:p>
          <w:p w:rsidR="00F050B5" w:rsidRDefault="00F050B5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EF5E0F" w:rsidRDefault="00EF5E0F" w:rsidP="00DB75B0">
            <w:pPr>
              <w:ind w:left="0"/>
            </w:pPr>
          </w:p>
          <w:p w:rsidR="00F050B5" w:rsidRDefault="00F050B5" w:rsidP="00DB75B0">
            <w:pPr>
              <w:ind w:left="0"/>
            </w:pPr>
          </w:p>
          <w:p w:rsidR="00F050B5" w:rsidRDefault="00F050B5" w:rsidP="00DB75B0">
            <w:pPr>
              <w:ind w:left="0"/>
            </w:pPr>
          </w:p>
          <w:p w:rsidR="00F050B5" w:rsidRPr="001979D4" w:rsidRDefault="00F050B5" w:rsidP="00DB75B0">
            <w:pPr>
              <w:ind w:left="0"/>
            </w:pPr>
          </w:p>
        </w:tc>
      </w:tr>
      <w:tr w:rsidR="00F050B5" w:rsidTr="00DB75B0">
        <w:trPr>
          <w:trHeight w:val="428"/>
          <w:jc w:val="center"/>
        </w:trPr>
        <w:tc>
          <w:tcPr>
            <w:tcW w:w="11078" w:type="dxa"/>
            <w:gridSpan w:val="7"/>
            <w:vAlign w:val="center"/>
          </w:tcPr>
          <w:p w:rsidR="00F050B5" w:rsidRPr="00EA52BE" w:rsidRDefault="00F050B5" w:rsidP="00F050B5">
            <w:pPr>
              <w:ind w:left="0"/>
              <w:rPr>
                <w:b/>
              </w:rPr>
            </w:pPr>
            <w:r>
              <w:rPr>
                <w:caps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0019533" wp14:editId="37C5B1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6988810" cy="171450"/>
                      <wp:effectExtent l="0" t="0" r="254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88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8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01BE" id="Rectangle 8" o:spid="_x0000_s1026" style="position:absolute;margin-left:-6pt;margin-top:1.55pt;width:550.3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" fillcolor="#c1d82f" stroked="f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THANK YOU </w:t>
            </w:r>
            <w:r w:rsidRPr="00AB3B3C">
              <w:rPr>
                <w:rFonts w:cs="Times New Roman"/>
              </w:rPr>
              <w:t xml:space="preserve">for completing this enquiry form. Please send </w:t>
            </w:r>
            <w:r>
              <w:rPr>
                <w:rFonts w:cs="Times New Roman"/>
              </w:rPr>
              <w:t xml:space="preserve">your completed </w:t>
            </w:r>
            <w:r w:rsidRPr="00AB3B3C">
              <w:rPr>
                <w:rFonts w:cs="Times New Roman"/>
              </w:rPr>
              <w:t xml:space="preserve">form to </w:t>
            </w:r>
            <w:hyperlink r:id="rId7" w:history="1">
              <w:r w:rsidRPr="00AB7F30">
                <w:rPr>
                  <w:rStyle w:val="Hyperlink"/>
                  <w:rFonts w:cs="Times New Roman"/>
                </w:rPr>
                <w:t>servicecentre@ibitgq.org</w:t>
              </w:r>
            </w:hyperlink>
          </w:p>
        </w:tc>
      </w:tr>
    </w:tbl>
    <w:p w:rsidR="00E95B69" w:rsidRDefault="00E95B69" w:rsidP="00F050B5">
      <w:pPr>
        <w:ind w:left="0"/>
      </w:pPr>
    </w:p>
    <w:sectPr w:rsidR="00E95B69" w:rsidSect="00F05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576" w:bottom="864" w:left="576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19" w:rsidRDefault="00653A19">
      <w:pPr>
        <w:spacing w:before="0" w:after="0"/>
      </w:pPr>
      <w:r>
        <w:separator/>
      </w:r>
    </w:p>
  </w:endnote>
  <w:endnote w:type="continuationSeparator" w:id="0">
    <w:p w:rsidR="00653A19" w:rsidRDefault="00653A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53" w:rsidRDefault="003E4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F" w:rsidRDefault="00EF5E0F" w:rsidP="00EF5E0F">
    <w:pPr>
      <w:pStyle w:val="Footer"/>
      <w:jc w:val="center"/>
      <w:rPr>
        <w:sz w:val="20"/>
        <w:szCs w:val="20"/>
      </w:rPr>
    </w:pPr>
  </w:p>
  <w:p w:rsidR="00EF5E0F" w:rsidRDefault="00EF5E0F" w:rsidP="00EF5E0F">
    <w:pPr>
      <w:pStyle w:val="Footer"/>
      <w:jc w:val="center"/>
      <w:rPr>
        <w:sz w:val="20"/>
        <w:szCs w:val="20"/>
      </w:rPr>
    </w:pPr>
  </w:p>
  <w:p w:rsidR="00EF5E0F" w:rsidRPr="00A9600B" w:rsidRDefault="00EF5E0F" w:rsidP="00EF5E0F">
    <w:pPr>
      <w:pStyle w:val="Footer"/>
      <w:jc w:val="center"/>
      <w:rPr>
        <w:noProof/>
        <w:sz w:val="20"/>
        <w:szCs w:val="20"/>
      </w:rPr>
    </w:pPr>
    <w:r w:rsidRPr="00A9600B">
      <w:rPr>
        <w:sz w:val="20"/>
        <w:szCs w:val="20"/>
      </w:rPr>
      <w:t>International Board for IT Governance Qualifications</w:t>
    </w:r>
  </w:p>
  <w:p w:rsidR="003E4E53" w:rsidRPr="003E4E53" w:rsidRDefault="003E4E53" w:rsidP="003E4E53">
    <w:pPr>
      <w:pStyle w:val="Footer"/>
      <w:jc w:val="center"/>
      <w:rPr>
        <w:sz w:val="20"/>
        <w:szCs w:val="20"/>
      </w:rPr>
    </w:pPr>
    <w:r w:rsidRPr="003E4E53">
      <w:rPr>
        <w:sz w:val="20"/>
        <w:szCs w:val="20"/>
      </w:rPr>
      <w:t>Rothenburger Strasse 11</w:t>
    </w:r>
    <w:r>
      <w:rPr>
        <w:sz w:val="20"/>
        <w:szCs w:val="20"/>
      </w:rPr>
      <w:t xml:space="preserve">, </w:t>
    </w:r>
    <w:r w:rsidRPr="003E4E53">
      <w:rPr>
        <w:sz w:val="20"/>
        <w:szCs w:val="20"/>
      </w:rPr>
      <w:t>90443 Nuremberg</w:t>
    </w:r>
    <w:r>
      <w:rPr>
        <w:sz w:val="20"/>
        <w:szCs w:val="20"/>
      </w:rPr>
      <w:t>, Germany</w:t>
    </w:r>
  </w:p>
  <w:p w:rsidR="00EF5E0F" w:rsidRPr="00EF5E0F" w:rsidRDefault="00653A19" w:rsidP="003E4E53">
    <w:pPr>
      <w:pStyle w:val="Footer"/>
      <w:jc w:val="center"/>
      <w:rPr>
        <w:b/>
        <w:sz w:val="20"/>
        <w:szCs w:val="20"/>
      </w:rPr>
    </w:pPr>
    <w:hyperlink r:id="rId1" w:history="1">
      <w:r w:rsidR="00EF5E0F" w:rsidRPr="00DE4E9D">
        <w:rPr>
          <w:sz w:val="20"/>
          <w:szCs w:val="20"/>
        </w:rPr>
        <w:t>www.ibitgq.org</w:t>
      </w:r>
    </w:hyperlink>
    <w:r w:rsidR="00EF5E0F">
      <w:rPr>
        <w:sz w:val="20"/>
        <w:szCs w:val="20"/>
      </w:rPr>
      <w:t xml:space="preserve">  Email: </w:t>
    </w:r>
    <w:hyperlink r:id="rId2" w:history="1">
      <w:r w:rsidR="00EF5E0F" w:rsidRPr="001D3B40">
        <w:rPr>
          <w:sz w:val="20"/>
          <w:szCs w:val="20"/>
        </w:rPr>
        <w:t>servicecentre@ibitgq.org</w:t>
      </w:r>
    </w:hyperlink>
    <w:r w:rsidR="00EF5E0F">
      <w:rPr>
        <w:sz w:val="20"/>
        <w:szCs w:val="20"/>
      </w:rPr>
      <w:br/>
      <w:t xml:space="preserve">Tel: </w:t>
    </w:r>
    <w:r w:rsidR="00EF5E0F" w:rsidRPr="00656135">
      <w:rPr>
        <w:sz w:val="20"/>
        <w:szCs w:val="20"/>
      </w:rPr>
      <w:t>+49 (0) 911 9900 7860</w:t>
    </w:r>
    <w:r w:rsidR="00EF5E0F">
      <w:rPr>
        <w:sz w:val="20"/>
        <w:szCs w:val="20"/>
      </w:rPr>
      <w:br/>
      <w:t xml:space="preserve">Registered in Germany  No </w:t>
    </w:r>
    <w:r w:rsidR="003E4E53">
      <w:rPr>
        <w:sz w:val="20"/>
        <w:szCs w:val="20"/>
      </w:rPr>
      <w:t>VR200478</w:t>
    </w:r>
    <w:bookmarkStart w:id="0" w:name="_GoBack"/>
    <w:bookmarkEnd w:id="0"/>
  </w:p>
  <w:sdt>
    <w:sdtPr>
      <w:id w:val="1771052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5E0F" w:rsidRPr="00EF5E0F" w:rsidRDefault="00EF5E0F" w:rsidP="00EF5E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5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5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53" w:rsidRDefault="003E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19" w:rsidRDefault="00653A19">
      <w:pPr>
        <w:spacing w:before="0" w:after="0"/>
      </w:pPr>
      <w:r>
        <w:separator/>
      </w:r>
    </w:p>
  </w:footnote>
  <w:footnote w:type="continuationSeparator" w:id="0">
    <w:p w:rsidR="00653A19" w:rsidRDefault="00653A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53" w:rsidRDefault="003E4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BE" w:rsidRDefault="00EA52BE">
    <w:pPr>
      <w:pStyle w:val="Header"/>
    </w:pPr>
    <w:r w:rsidRPr="004E7AAE">
      <w:rPr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A8C8C1E" wp14:editId="4CE81C3C">
          <wp:simplePos x="0" y="0"/>
          <wp:positionH relativeFrom="page">
            <wp:posOffset>5652558</wp:posOffset>
          </wp:positionH>
          <wp:positionV relativeFrom="page">
            <wp:posOffset>200025</wp:posOffset>
          </wp:positionV>
          <wp:extent cx="1713600" cy="702000"/>
          <wp:effectExtent l="0" t="0" r="1270" b="3175"/>
          <wp:wrapNone/>
          <wp:docPr id="19" name="Picture 19" descr="I:\DA - Marketing\Style Guides and Logos\External Logos\Organisation logos\IBITGQ\logo-IBITG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 - Marketing\Style Guides and Logos\External Logos\Organisation logos\IBITGQ\logo-IBITG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53" w:rsidRDefault="003E4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E"/>
    <w:rsid w:val="001979D4"/>
    <w:rsid w:val="001C260C"/>
    <w:rsid w:val="00340ED7"/>
    <w:rsid w:val="003E4E53"/>
    <w:rsid w:val="00452520"/>
    <w:rsid w:val="00653A19"/>
    <w:rsid w:val="009D460D"/>
    <w:rsid w:val="00A04CB2"/>
    <w:rsid w:val="00E95B69"/>
    <w:rsid w:val="00EA52BE"/>
    <w:rsid w:val="00EF2C38"/>
    <w:rsid w:val="00EF5E0F"/>
    <w:rsid w:val="00EF74B5"/>
    <w:rsid w:val="00F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0560B"/>
  <w15:chartTrackingRefBased/>
  <w15:docId w15:val="{5513EC34-50C1-4836-8F75-D6F235C0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2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52B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52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52B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0B5"/>
    <w:rPr>
      <w:color w:val="7226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cecentre@ibitgq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centre@ibitgq.org" TargetMode="External"/><Relationship Id="rId1" Type="http://schemas.openxmlformats.org/officeDocument/2006/relationships/hyperlink" Target="http://www.ibitg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ans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F37E-86B5-4FAD-BD35-960766DCD6C4}"/>
      </w:docPartPr>
      <w:docPartBody>
        <w:p w:rsidR="003F64BF" w:rsidRDefault="00022F48"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3AC3CC03484A924A12CD6663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831A-7F4B-4A51-9530-E6640B8BCDD1}"/>
      </w:docPartPr>
      <w:docPartBody>
        <w:p w:rsidR="003F64BF" w:rsidRDefault="00022F48" w:rsidP="00022F48">
          <w:pPr>
            <w:pStyle w:val="19563AC3CC03484A924A12CD6663DEE03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5250-A0F2-4EC7-8085-6FFB43456C94}"/>
      </w:docPartPr>
      <w:docPartBody>
        <w:p w:rsidR="003F64BF" w:rsidRDefault="00022F48">
          <w:r w:rsidRPr="009F0D8F">
            <w:rPr>
              <w:rStyle w:val="PlaceholderText"/>
            </w:rPr>
            <w:t>Choose an item.</w:t>
          </w:r>
        </w:p>
      </w:docPartBody>
    </w:docPart>
    <w:docPart>
      <w:docPartPr>
        <w:name w:val="8DA90D816834408C8A32B9EC8338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D0EE-6A94-44DF-A478-9F534C889EAA}"/>
      </w:docPartPr>
      <w:docPartBody>
        <w:p w:rsidR="003F64BF" w:rsidRDefault="00022F48" w:rsidP="00022F48">
          <w:pPr>
            <w:pStyle w:val="8DA90D816834408C8A32B9EC833829B5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FBA01A1557F24319953B506E3946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BF98-88F3-4A98-8505-B1837934CCCD}"/>
      </w:docPartPr>
      <w:docPartBody>
        <w:p w:rsidR="003F64BF" w:rsidRDefault="00022F48" w:rsidP="00022F48">
          <w:pPr>
            <w:pStyle w:val="FBA01A1557F24319953B506E39466924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6384D1C3482A48F6998CC4D3D778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278B-C251-4711-B4D6-4DDC600AA09D}"/>
      </w:docPartPr>
      <w:docPartBody>
        <w:p w:rsidR="003F64BF" w:rsidRDefault="00022F48" w:rsidP="00022F48">
          <w:pPr>
            <w:pStyle w:val="6384D1C3482A48F6998CC4D3D778EB55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D134370A574A4A46AEBB609139BD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171C-36DD-46C6-BCC8-4DF553CCA7CA}"/>
      </w:docPartPr>
      <w:docPartBody>
        <w:p w:rsidR="003F64BF" w:rsidRDefault="00022F48" w:rsidP="00022F48">
          <w:pPr>
            <w:pStyle w:val="D134370A574A4A46AEBB609139BDB312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1769AC537CC24C4FB2605C4E2161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D201-D17C-4CE7-B36A-7BDEA2DF8A0D}"/>
      </w:docPartPr>
      <w:docPartBody>
        <w:p w:rsidR="003F64BF" w:rsidRDefault="00022F48" w:rsidP="00022F48">
          <w:pPr>
            <w:pStyle w:val="1769AC537CC24C4FB2605C4E2161E7BD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1BAE1547019948FF9730455A729E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CD19-F81E-4BAE-8BB5-72E97A6F3C74}"/>
      </w:docPartPr>
      <w:docPartBody>
        <w:p w:rsidR="003F64BF" w:rsidRDefault="00022F48" w:rsidP="00022F48">
          <w:pPr>
            <w:pStyle w:val="1BAE1547019948FF9730455A729E0F65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B7632EA94EE647D19AE1F61109F4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5DCC-8FF6-4202-B24D-6FB2D26D3E9C}"/>
      </w:docPartPr>
      <w:docPartBody>
        <w:p w:rsidR="003F64BF" w:rsidRDefault="00022F48" w:rsidP="00022F48">
          <w:pPr>
            <w:pStyle w:val="B7632EA94EE647D19AE1F61109F414B9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652657D7D3A8475BB0513EB7B2FE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D6A3-E319-4C93-9E85-965BBA2D6E9E}"/>
      </w:docPartPr>
      <w:docPartBody>
        <w:p w:rsidR="003F64BF" w:rsidRDefault="00022F48" w:rsidP="00022F48">
          <w:pPr>
            <w:pStyle w:val="652657D7D3A8475BB0513EB7B2FECF64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3FFD30B259AE4B579AC45BD722D1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C2CD-663D-4604-8711-A692F395A6BF}"/>
      </w:docPartPr>
      <w:docPartBody>
        <w:p w:rsidR="003F64BF" w:rsidRDefault="00022F48" w:rsidP="00022F48">
          <w:pPr>
            <w:pStyle w:val="3FFD30B259AE4B579AC45BD722D17420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9B68F88CE1C842C7A15A4ADDB931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C3C0-D585-46BC-877E-70198211321E}"/>
      </w:docPartPr>
      <w:docPartBody>
        <w:p w:rsidR="003F64BF" w:rsidRDefault="00022F48" w:rsidP="00022F48">
          <w:pPr>
            <w:pStyle w:val="9B68F88CE1C842C7A15A4ADDB931FCBC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F196938A7B9147CCB74984B1B5A2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DB87-60AB-440E-A2C0-CABC05EC17AB}"/>
      </w:docPartPr>
      <w:docPartBody>
        <w:p w:rsidR="003F64BF" w:rsidRDefault="00022F48" w:rsidP="00022F48">
          <w:pPr>
            <w:pStyle w:val="F196938A7B9147CCB74984B1B5A2417A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E48E9D6FBBB74ABBA615E79630E0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1EF2-C8FD-488D-97FD-F767ECBE161D}"/>
      </w:docPartPr>
      <w:docPartBody>
        <w:p w:rsidR="003F64BF" w:rsidRDefault="00022F48" w:rsidP="00022F48">
          <w:pPr>
            <w:pStyle w:val="E48E9D6FBBB74ABBA615E79630E08CEE1"/>
          </w:pPr>
          <w:r w:rsidRPr="009F0D8F">
            <w:rPr>
              <w:rStyle w:val="PlaceholderText"/>
            </w:rPr>
            <w:t>Click here to enter text.</w:t>
          </w:r>
        </w:p>
      </w:docPartBody>
    </w:docPart>
    <w:docPart>
      <w:docPartPr>
        <w:name w:val="7601A5E3B82C49A481A57A87E1C6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6907-1755-4F12-A904-90FFF43307A8}"/>
      </w:docPartPr>
      <w:docPartBody>
        <w:p w:rsidR="003F64BF" w:rsidRDefault="00022F48" w:rsidP="00022F48">
          <w:pPr>
            <w:pStyle w:val="7601A5E3B82C49A481A57A87E1C62D91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1D8A63CFC4762938D547BFEF0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FEC-B088-486A-96FE-3D7E55348D7F}"/>
      </w:docPartPr>
      <w:docPartBody>
        <w:p w:rsidR="003F64BF" w:rsidRDefault="00022F48" w:rsidP="00022F48">
          <w:pPr>
            <w:pStyle w:val="F601D8A63CFC4762938D547BFEF04208"/>
          </w:pPr>
          <w:r w:rsidRPr="009F0D8F">
            <w:rPr>
              <w:rStyle w:val="PlaceholderText"/>
            </w:rPr>
            <w:t>Choose an item.</w:t>
          </w:r>
        </w:p>
      </w:docPartBody>
    </w:docPart>
    <w:docPart>
      <w:docPartPr>
        <w:name w:val="48BB0ACE30F24D06B2E73199655C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86C3-AB0D-409B-A600-AFF499CAE41C}"/>
      </w:docPartPr>
      <w:docPartBody>
        <w:p w:rsidR="003F64BF" w:rsidRDefault="00022F48" w:rsidP="00022F48">
          <w:pPr>
            <w:pStyle w:val="48BB0ACE30F24D06B2E73199655C627E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FDDFF7ABF4655AADC939F564A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18F9-C1A7-42A7-A0A7-2332275EA954}"/>
      </w:docPartPr>
      <w:docPartBody>
        <w:p w:rsidR="003F64BF" w:rsidRDefault="00022F48" w:rsidP="00022F48">
          <w:pPr>
            <w:pStyle w:val="5C1FDDFF7ABF4655AADC939F564ACD3F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052878A624EB7A5A666CC9117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0E25-A47C-4D4F-871D-8ED641C7FD36}"/>
      </w:docPartPr>
      <w:docPartBody>
        <w:p w:rsidR="003F64BF" w:rsidRDefault="00022F48" w:rsidP="00022F48">
          <w:pPr>
            <w:pStyle w:val="C7F052878A624EB7A5A666CC9117F7E5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A3C2A21C4520AC7A57B1B6A1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0ECA-FC55-498E-AEAB-0105E5307E78}"/>
      </w:docPartPr>
      <w:docPartBody>
        <w:p w:rsidR="003F64BF" w:rsidRDefault="00022F48" w:rsidP="00022F48">
          <w:pPr>
            <w:pStyle w:val="68BCA3C2A21C4520AC7A57B1B6A1EFCF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2E5AA72DE468F97A1610E860C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5720-72DD-48A8-9BFC-A608957B44EF}"/>
      </w:docPartPr>
      <w:docPartBody>
        <w:p w:rsidR="003F64BF" w:rsidRDefault="00022F48" w:rsidP="00022F48">
          <w:pPr>
            <w:pStyle w:val="C292E5AA72DE468F97A1610E860C2850"/>
          </w:pPr>
          <w:r w:rsidRPr="009F0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48"/>
    <w:rsid w:val="00022F48"/>
    <w:rsid w:val="001A6B60"/>
    <w:rsid w:val="003F64BF"/>
    <w:rsid w:val="00D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48"/>
    <w:rPr>
      <w:color w:val="808080"/>
    </w:rPr>
  </w:style>
  <w:style w:type="paragraph" w:customStyle="1" w:styleId="F5CAB488C840402C873AABD0A085A615">
    <w:name w:val="F5CAB488C840402C873AABD0A085A615"/>
  </w:style>
  <w:style w:type="paragraph" w:customStyle="1" w:styleId="081416BA0A5543EF893EEA936DF676C6">
    <w:name w:val="081416BA0A5543EF893EEA936DF676C6"/>
  </w:style>
  <w:style w:type="paragraph" w:customStyle="1" w:styleId="7CBB805EEF73435684170D00F2272856">
    <w:name w:val="7CBB805EEF73435684170D00F2272856"/>
  </w:style>
  <w:style w:type="paragraph" w:customStyle="1" w:styleId="0488B944B50E4C9F9F5622F97898FE9D">
    <w:name w:val="0488B944B50E4C9F9F5622F97898FE9D"/>
  </w:style>
  <w:style w:type="paragraph" w:customStyle="1" w:styleId="D6D9D00A70D049CFA9ED01C0F2D7C339">
    <w:name w:val="D6D9D00A70D049CFA9ED01C0F2D7C339"/>
  </w:style>
  <w:style w:type="paragraph" w:customStyle="1" w:styleId="48D38BF3958E41C48AC232205C110AB2">
    <w:name w:val="48D38BF3958E41C48AC232205C110AB2"/>
  </w:style>
  <w:style w:type="paragraph" w:customStyle="1" w:styleId="931EF5CEEB3A4867A0C1B4DA4AEB45E3">
    <w:name w:val="931EF5CEEB3A4867A0C1B4DA4AEB45E3"/>
  </w:style>
  <w:style w:type="paragraph" w:customStyle="1" w:styleId="F3322A2E36B648118F8CA65FD7212538">
    <w:name w:val="F3322A2E36B648118F8CA65FD7212538"/>
  </w:style>
  <w:style w:type="paragraph" w:customStyle="1" w:styleId="F29FA571B8E2493FB8D9583F8193A9CF">
    <w:name w:val="F29FA571B8E2493FB8D9583F8193A9CF"/>
  </w:style>
  <w:style w:type="paragraph" w:customStyle="1" w:styleId="71C156005F65446FA845323B6F220B21">
    <w:name w:val="71C156005F65446FA845323B6F220B21"/>
  </w:style>
  <w:style w:type="paragraph" w:customStyle="1" w:styleId="363E40E879D94DA98F09004226C6EC13">
    <w:name w:val="363E40E879D94DA98F09004226C6EC13"/>
  </w:style>
  <w:style w:type="paragraph" w:customStyle="1" w:styleId="90C1AC34B12745E5BA90DCB64874ED4F">
    <w:name w:val="90C1AC34B12745E5BA90DCB64874ED4F"/>
  </w:style>
  <w:style w:type="paragraph" w:customStyle="1" w:styleId="9CF1189C28AA4D04A3A72DC6F6225232">
    <w:name w:val="9CF1189C28AA4D04A3A72DC6F6225232"/>
  </w:style>
  <w:style w:type="paragraph" w:customStyle="1" w:styleId="45AD67D5915C4A1FB3E36723CA96B5D7">
    <w:name w:val="45AD67D5915C4A1FB3E36723CA96B5D7"/>
  </w:style>
  <w:style w:type="paragraph" w:customStyle="1" w:styleId="31CF2BDB4AFE4B678395ADAA7F3DBC5C">
    <w:name w:val="31CF2BDB4AFE4B678395ADAA7F3DBC5C"/>
  </w:style>
  <w:style w:type="paragraph" w:customStyle="1" w:styleId="F9624CD81BAC4B6E95F53FC36356543C">
    <w:name w:val="F9624CD81BAC4B6E95F53FC36356543C"/>
  </w:style>
  <w:style w:type="paragraph" w:customStyle="1" w:styleId="99B452D2DA914FB2B323EABF94F05617">
    <w:name w:val="99B452D2DA914FB2B323EABF94F05617"/>
  </w:style>
  <w:style w:type="paragraph" w:customStyle="1" w:styleId="1509B6A1960445318486C894FC8FD209">
    <w:name w:val="1509B6A1960445318486C894FC8FD209"/>
  </w:style>
  <w:style w:type="paragraph" w:customStyle="1" w:styleId="758A3D7DB4E440ACAECECA0EF90D97A7">
    <w:name w:val="758A3D7DB4E440ACAECECA0EF90D97A7"/>
  </w:style>
  <w:style w:type="paragraph" w:customStyle="1" w:styleId="FB8969E812BC44E4A06C222C20738392">
    <w:name w:val="FB8969E812BC44E4A06C222C20738392"/>
  </w:style>
  <w:style w:type="paragraph" w:customStyle="1" w:styleId="E77B9B105EB14C20BEE6E68D93EF25CC">
    <w:name w:val="E77B9B105EB14C20BEE6E68D93EF25CC"/>
  </w:style>
  <w:style w:type="paragraph" w:customStyle="1" w:styleId="2BB7F5A025874448AC403A090E2552E3">
    <w:name w:val="2BB7F5A025874448AC403A090E2552E3"/>
  </w:style>
  <w:style w:type="paragraph" w:customStyle="1" w:styleId="49465DF75C0D4DBC9BC727E95CA7B498">
    <w:name w:val="49465DF75C0D4DBC9BC727E95CA7B498"/>
  </w:style>
  <w:style w:type="paragraph" w:customStyle="1" w:styleId="CA3B933369CA496B9EA098111A957BE5">
    <w:name w:val="CA3B933369CA496B9EA098111A957BE5"/>
  </w:style>
  <w:style w:type="paragraph" w:customStyle="1" w:styleId="A44FAB2C946C45E4BD5A78A6AD2E2FCA">
    <w:name w:val="A44FAB2C946C45E4BD5A78A6AD2E2FCA"/>
  </w:style>
  <w:style w:type="paragraph" w:customStyle="1" w:styleId="7C757A2A6CA446D0983FA5D519D1FA53">
    <w:name w:val="7C757A2A6CA446D0983FA5D519D1FA53"/>
  </w:style>
  <w:style w:type="paragraph" w:customStyle="1" w:styleId="6BF34EE1A7DE45F9A694894A4FA0D1D3">
    <w:name w:val="6BF34EE1A7DE45F9A694894A4FA0D1D3"/>
  </w:style>
  <w:style w:type="paragraph" w:customStyle="1" w:styleId="B28536A9CCA14AA98240FF614847E4C6">
    <w:name w:val="B28536A9CCA14AA98240FF614847E4C6"/>
  </w:style>
  <w:style w:type="paragraph" w:customStyle="1" w:styleId="EA33323158E54746A13B485C8BB81C30">
    <w:name w:val="EA33323158E54746A13B485C8BB81C30"/>
  </w:style>
  <w:style w:type="paragraph" w:customStyle="1" w:styleId="664D770085F948FFBA08B16445FF19DF">
    <w:name w:val="664D770085F948FFBA08B16445FF19DF"/>
  </w:style>
  <w:style w:type="paragraph" w:customStyle="1" w:styleId="19563AC3CC03484A924A12CD6663DEE0">
    <w:name w:val="19563AC3CC03484A924A12CD6663DEE0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1">
    <w:name w:val="0488B944B50E4C9F9F5622F97898FE9D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563AC3CC03484A924A12CD6663DEE01">
    <w:name w:val="19563AC3CC03484A924A12CD6663DEE0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ECD7DEB273425E9D0FF0E2DAC6AC63">
    <w:name w:val="36ECD7DEB273425E9D0FF0E2DAC6AC6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28891D471F47CF91D7D800731E7533">
    <w:name w:val="FB28891D471F47CF91D7D800731E753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4C631D3AD64AABAEE645CEC501CF45">
    <w:name w:val="584C631D3AD64AABAEE645CEC501CF45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17D0D3BA6D4CC0B150037C0CF2A1D2">
    <w:name w:val="A817D0D3BA6D4CC0B150037C0CF2A1D2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2">
    <w:name w:val="0488B944B50E4C9F9F5622F97898FE9D2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563AC3CC03484A924A12CD6663DEE02">
    <w:name w:val="19563AC3CC03484A924A12CD6663DEE02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ECD7DEB273425E9D0FF0E2DAC6AC631">
    <w:name w:val="36ECD7DEB273425E9D0FF0E2DAC6AC63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28891D471F47CF91D7D800731E75331">
    <w:name w:val="FB28891D471F47CF91D7D800731E7533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4C631D3AD64AABAEE645CEC501CF451">
    <w:name w:val="584C631D3AD64AABAEE645CEC501CF4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817D0D3BA6D4CC0B150037C0CF2A1D21">
    <w:name w:val="A817D0D3BA6D4CC0B150037C0CF2A1D2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3">
    <w:name w:val="0488B944B50E4C9F9F5622F97898FE9D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2DA3D603E3418E8CF3494469A7D4E6">
    <w:name w:val="162DA3D603E3418E8CF3494469A7D4E6"/>
    <w:rsid w:val="00022F48"/>
  </w:style>
  <w:style w:type="paragraph" w:customStyle="1" w:styleId="9A2A8A59FFA1424099F57197B784F64D">
    <w:name w:val="9A2A8A59FFA1424099F57197B784F64D"/>
    <w:rsid w:val="00022F48"/>
  </w:style>
  <w:style w:type="paragraph" w:customStyle="1" w:styleId="4CD01130C580435089A3A57C8E75ABC4">
    <w:name w:val="4CD01130C580435089A3A57C8E75ABC4"/>
    <w:rsid w:val="00022F48"/>
  </w:style>
  <w:style w:type="paragraph" w:customStyle="1" w:styleId="1F61474E5E0649F69DCF1F636B8D5939">
    <w:name w:val="1F61474E5E0649F69DCF1F636B8D5939"/>
    <w:rsid w:val="00022F48"/>
  </w:style>
  <w:style w:type="paragraph" w:customStyle="1" w:styleId="0D26C7078B544DD081D2C1A4C31C9655">
    <w:name w:val="0D26C7078B544DD081D2C1A4C31C9655"/>
    <w:rsid w:val="00022F48"/>
  </w:style>
  <w:style w:type="paragraph" w:customStyle="1" w:styleId="7434821738B145E8870EC92F0DBFDA78">
    <w:name w:val="7434821738B145E8870EC92F0DBFDA78"/>
    <w:rsid w:val="00022F48"/>
  </w:style>
  <w:style w:type="paragraph" w:customStyle="1" w:styleId="A58EEF3BDFD84475A9AE9A01A4E26AE8">
    <w:name w:val="A58EEF3BDFD84475A9AE9A01A4E26AE8"/>
    <w:rsid w:val="00022F48"/>
  </w:style>
  <w:style w:type="paragraph" w:customStyle="1" w:styleId="59D9F15B410643298122A6B4ABA12124">
    <w:name w:val="59D9F15B410643298122A6B4ABA12124"/>
    <w:rsid w:val="00022F48"/>
  </w:style>
  <w:style w:type="paragraph" w:customStyle="1" w:styleId="3E4C479713354ADE87F00A28E237D22A">
    <w:name w:val="3E4C479713354ADE87F00A28E237D22A"/>
    <w:rsid w:val="00022F48"/>
  </w:style>
  <w:style w:type="paragraph" w:customStyle="1" w:styleId="1B9A7E4323314C2486B697635AF44A81">
    <w:name w:val="1B9A7E4323314C2486B697635AF44A81"/>
    <w:rsid w:val="00022F48"/>
  </w:style>
  <w:style w:type="paragraph" w:customStyle="1" w:styleId="8DA90D816834408C8A32B9EC833829B5">
    <w:name w:val="8DA90D816834408C8A32B9EC833829B5"/>
    <w:rsid w:val="00022F48"/>
  </w:style>
  <w:style w:type="paragraph" w:customStyle="1" w:styleId="FBA01A1557F24319953B506E39466924">
    <w:name w:val="FBA01A1557F24319953B506E39466924"/>
    <w:rsid w:val="00022F48"/>
  </w:style>
  <w:style w:type="paragraph" w:customStyle="1" w:styleId="6384D1C3482A48F6998CC4D3D778EB55">
    <w:name w:val="6384D1C3482A48F6998CC4D3D778EB55"/>
    <w:rsid w:val="00022F48"/>
  </w:style>
  <w:style w:type="paragraph" w:customStyle="1" w:styleId="EFB1715941ED4E68A79AB775D8F25EB1">
    <w:name w:val="EFB1715941ED4E68A79AB775D8F25EB1"/>
    <w:rsid w:val="00022F48"/>
  </w:style>
  <w:style w:type="paragraph" w:customStyle="1" w:styleId="D134370A574A4A46AEBB609139BDB312">
    <w:name w:val="D134370A574A4A46AEBB609139BDB312"/>
    <w:rsid w:val="00022F48"/>
  </w:style>
  <w:style w:type="paragraph" w:customStyle="1" w:styleId="1769AC537CC24C4FB2605C4E2161E7BD">
    <w:name w:val="1769AC537CC24C4FB2605C4E2161E7BD"/>
    <w:rsid w:val="00022F48"/>
  </w:style>
  <w:style w:type="paragraph" w:customStyle="1" w:styleId="1BAE1547019948FF9730455A729E0F65">
    <w:name w:val="1BAE1547019948FF9730455A729E0F65"/>
    <w:rsid w:val="00022F48"/>
  </w:style>
  <w:style w:type="paragraph" w:customStyle="1" w:styleId="B7632EA94EE647D19AE1F61109F414B9">
    <w:name w:val="B7632EA94EE647D19AE1F61109F414B9"/>
    <w:rsid w:val="00022F48"/>
  </w:style>
  <w:style w:type="paragraph" w:customStyle="1" w:styleId="652657D7D3A8475BB0513EB7B2FECF64">
    <w:name w:val="652657D7D3A8475BB0513EB7B2FECF64"/>
    <w:rsid w:val="00022F48"/>
  </w:style>
  <w:style w:type="paragraph" w:customStyle="1" w:styleId="3FFD30B259AE4B579AC45BD722D17420">
    <w:name w:val="3FFD30B259AE4B579AC45BD722D17420"/>
    <w:rsid w:val="00022F48"/>
  </w:style>
  <w:style w:type="paragraph" w:customStyle="1" w:styleId="9B68F88CE1C842C7A15A4ADDB931FCBC">
    <w:name w:val="9B68F88CE1C842C7A15A4ADDB931FCBC"/>
    <w:rsid w:val="00022F48"/>
  </w:style>
  <w:style w:type="paragraph" w:customStyle="1" w:styleId="F196938A7B9147CCB74984B1B5A2417A">
    <w:name w:val="F196938A7B9147CCB74984B1B5A2417A"/>
    <w:rsid w:val="00022F48"/>
  </w:style>
  <w:style w:type="paragraph" w:customStyle="1" w:styleId="E48E9D6FBBB74ABBA615E79630E08CEE">
    <w:name w:val="E48E9D6FBBB74ABBA615E79630E08CEE"/>
    <w:rsid w:val="00022F48"/>
  </w:style>
  <w:style w:type="paragraph" w:customStyle="1" w:styleId="19563AC3CC03484A924A12CD6663DEE03">
    <w:name w:val="19563AC3CC03484A924A12CD6663DEE03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DA90D816834408C8A32B9EC833829B51">
    <w:name w:val="8DA90D816834408C8A32B9EC833829B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A01A1557F24319953B506E394669241">
    <w:name w:val="FBA01A1557F24319953B506E39466924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FFD30B259AE4B579AC45BD722D174201">
    <w:name w:val="3FFD30B259AE4B579AC45BD722D17420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84D1C3482A48F6998CC4D3D778EB551">
    <w:name w:val="6384D1C3482A48F6998CC4D3D778EB5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8E9D6FBBB74ABBA615E79630E08CEE1">
    <w:name w:val="E48E9D6FBBB74ABBA615E79630E08CEE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B68F88CE1C842C7A15A4ADDB931FCBC1">
    <w:name w:val="9B68F88CE1C842C7A15A4ADDB931FCBC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196938A7B9147CCB74984B1B5A2417A1">
    <w:name w:val="F196938A7B9147CCB74984B1B5A2417A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34370A574A4A46AEBB609139BDB3121">
    <w:name w:val="D134370A574A4A46AEBB609139BDB312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69AC537CC24C4FB2605C4E2161E7BD1">
    <w:name w:val="1769AC537CC24C4FB2605C4E2161E7BD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BAE1547019948FF9730455A729E0F651">
    <w:name w:val="1BAE1547019948FF9730455A729E0F65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632EA94EE647D19AE1F61109F414B91">
    <w:name w:val="B7632EA94EE647D19AE1F61109F414B9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2657D7D3A8475BB0513EB7B2FECF641">
    <w:name w:val="652657D7D3A8475BB0513EB7B2FECF64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01A5E3B82C49A481A57A87E1C62D91">
    <w:name w:val="7601A5E3B82C49A481A57A87E1C62D91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88B944B50E4C9F9F5622F97898FE9D4">
    <w:name w:val="0488B944B50E4C9F9F5622F97898FE9D4"/>
    <w:rsid w:val="00022F4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601D8A63CFC4762938D547BFEF04208">
    <w:name w:val="F601D8A63CFC4762938D547BFEF04208"/>
    <w:rsid w:val="00022F48"/>
  </w:style>
  <w:style w:type="paragraph" w:customStyle="1" w:styleId="48BB0ACE30F24D06B2E73199655C627E">
    <w:name w:val="48BB0ACE30F24D06B2E73199655C627E"/>
    <w:rsid w:val="00022F48"/>
  </w:style>
  <w:style w:type="paragraph" w:customStyle="1" w:styleId="AA38E50770A045F8A1DD9362571BA75D">
    <w:name w:val="AA38E50770A045F8A1DD9362571BA75D"/>
    <w:rsid w:val="00022F48"/>
  </w:style>
  <w:style w:type="paragraph" w:customStyle="1" w:styleId="5C1FDDFF7ABF4655AADC939F564ACD3F">
    <w:name w:val="5C1FDDFF7ABF4655AADC939F564ACD3F"/>
    <w:rsid w:val="00022F48"/>
  </w:style>
  <w:style w:type="paragraph" w:customStyle="1" w:styleId="6973E3F963B641499DFC26820A9D70A5">
    <w:name w:val="6973E3F963B641499DFC26820A9D70A5"/>
    <w:rsid w:val="00022F48"/>
  </w:style>
  <w:style w:type="paragraph" w:customStyle="1" w:styleId="2E6C2FACC7A145F799108E640F61DDBE">
    <w:name w:val="2E6C2FACC7A145F799108E640F61DDBE"/>
    <w:rsid w:val="00022F48"/>
  </w:style>
  <w:style w:type="paragraph" w:customStyle="1" w:styleId="C7F052878A624EB7A5A666CC9117F7E5">
    <w:name w:val="C7F052878A624EB7A5A666CC9117F7E5"/>
    <w:rsid w:val="00022F48"/>
  </w:style>
  <w:style w:type="paragraph" w:customStyle="1" w:styleId="68BCA3C2A21C4520AC7A57B1B6A1EFCF">
    <w:name w:val="68BCA3C2A21C4520AC7A57B1B6A1EFCF"/>
    <w:rsid w:val="00022F48"/>
  </w:style>
  <w:style w:type="paragraph" w:customStyle="1" w:styleId="7A270DAA93D04B958959A2DC4A4B0606">
    <w:name w:val="7A270DAA93D04B958959A2DC4A4B0606"/>
    <w:rsid w:val="00022F48"/>
  </w:style>
  <w:style w:type="paragraph" w:customStyle="1" w:styleId="55F54D9B76514FCCA647817B4D07E0D0">
    <w:name w:val="55F54D9B76514FCCA647817B4D07E0D0"/>
    <w:rsid w:val="00022F48"/>
  </w:style>
  <w:style w:type="paragraph" w:customStyle="1" w:styleId="66D285B4D4784AFE9DF04394D693AB9E">
    <w:name w:val="66D285B4D4784AFE9DF04394D693AB9E"/>
    <w:rsid w:val="00022F48"/>
  </w:style>
  <w:style w:type="paragraph" w:customStyle="1" w:styleId="57CD576B04EE4D5C8A537622E7CF1265">
    <w:name w:val="57CD576B04EE4D5C8A537622E7CF1265"/>
    <w:rsid w:val="00022F48"/>
  </w:style>
  <w:style w:type="paragraph" w:customStyle="1" w:styleId="C643C970A2A14A788CE52B9C9945AACA">
    <w:name w:val="C643C970A2A14A788CE52B9C9945AACA"/>
    <w:rsid w:val="00022F48"/>
  </w:style>
  <w:style w:type="paragraph" w:customStyle="1" w:styleId="19EF995020994BEBB9623E0B63E7C233">
    <w:name w:val="19EF995020994BEBB9623E0B63E7C233"/>
    <w:rsid w:val="00022F48"/>
  </w:style>
  <w:style w:type="paragraph" w:customStyle="1" w:styleId="8F1D3BE400854ACAB5D0FF2E2B89F061">
    <w:name w:val="8F1D3BE400854ACAB5D0FF2E2B89F061"/>
    <w:rsid w:val="00022F48"/>
  </w:style>
  <w:style w:type="paragraph" w:customStyle="1" w:styleId="1BC502B68FBC46FD8FAC6F15EE2E6F0E">
    <w:name w:val="1BC502B68FBC46FD8FAC6F15EE2E6F0E"/>
    <w:rsid w:val="00022F48"/>
  </w:style>
  <w:style w:type="paragraph" w:customStyle="1" w:styleId="639F00F1551343A98DF0E10DE4C59E4B">
    <w:name w:val="639F00F1551343A98DF0E10DE4C59E4B"/>
    <w:rsid w:val="00022F48"/>
  </w:style>
  <w:style w:type="paragraph" w:customStyle="1" w:styleId="C8DA618FCEC34F1999BD5DE47162BC00">
    <w:name w:val="C8DA618FCEC34F1999BD5DE47162BC00"/>
    <w:rsid w:val="00022F48"/>
  </w:style>
  <w:style w:type="paragraph" w:customStyle="1" w:styleId="C292E5AA72DE468F97A1610E860C2850">
    <w:name w:val="C292E5AA72DE468F97A1610E860C2850"/>
    <w:rsid w:val="00022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Evans</dc:creator>
  <cp:keywords/>
  <cp:lastModifiedBy>Suzy Evans</cp:lastModifiedBy>
  <cp:revision>2</cp:revision>
  <dcterms:created xsi:type="dcterms:W3CDTF">2018-02-22T15:54:00Z</dcterms:created>
  <dcterms:modified xsi:type="dcterms:W3CDTF">2018-02-22T15:54:00Z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